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87" w:rsidRPr="000B0E9E" w:rsidRDefault="00455F87" w:rsidP="007F69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0E9E">
        <w:rPr>
          <w:rFonts w:ascii="Arial" w:hAnsi="Arial" w:cs="Arial"/>
          <w:b/>
          <w:bCs/>
          <w:sz w:val="32"/>
          <w:szCs w:val="32"/>
        </w:rPr>
        <w:t>Wykaz uczniów objętych pomocą psychologiczno-pedagogiczną</w:t>
      </w:r>
    </w:p>
    <w:p w:rsidR="00455F87" w:rsidRPr="000B0E9E" w:rsidRDefault="00455F87" w:rsidP="007F6981">
      <w:pPr>
        <w:rPr>
          <w:rFonts w:ascii="Arial" w:hAnsi="Arial" w:cs="Arial"/>
          <w:sz w:val="28"/>
          <w:szCs w:val="28"/>
        </w:rPr>
      </w:pPr>
      <w:r w:rsidRPr="000B0E9E">
        <w:rPr>
          <w:rFonts w:ascii="Arial" w:hAnsi="Arial" w:cs="Arial"/>
          <w:sz w:val="28"/>
          <w:szCs w:val="28"/>
        </w:rPr>
        <w:t>Imię i nazwisko wychowawcy:…………………………………………</w:t>
      </w:r>
    </w:p>
    <w:p w:rsidR="00455F87" w:rsidRPr="000B0E9E" w:rsidRDefault="00455F87" w:rsidP="007F6981">
      <w:pPr>
        <w:spacing w:after="0"/>
        <w:rPr>
          <w:rFonts w:ascii="Arial" w:hAnsi="Arial" w:cs="Arial"/>
          <w:sz w:val="28"/>
          <w:szCs w:val="28"/>
        </w:rPr>
      </w:pPr>
      <w:r w:rsidRPr="000B0E9E">
        <w:rPr>
          <w:rFonts w:ascii="Arial" w:hAnsi="Arial" w:cs="Arial"/>
          <w:sz w:val="28"/>
          <w:szCs w:val="28"/>
        </w:rPr>
        <w:t>Szkoła:……………….</w:t>
      </w:r>
    </w:p>
    <w:p w:rsidR="00455F87" w:rsidRPr="000B0E9E" w:rsidRDefault="00455F87" w:rsidP="007F6981">
      <w:pPr>
        <w:spacing w:after="0"/>
        <w:rPr>
          <w:rFonts w:ascii="Arial" w:hAnsi="Arial" w:cs="Arial"/>
          <w:sz w:val="28"/>
          <w:szCs w:val="28"/>
        </w:rPr>
      </w:pPr>
      <w:r w:rsidRPr="000B0E9E">
        <w:rPr>
          <w:rFonts w:ascii="Arial" w:hAnsi="Arial" w:cs="Arial"/>
          <w:sz w:val="28"/>
          <w:szCs w:val="28"/>
        </w:rPr>
        <w:t>Klasa:………………….</w:t>
      </w:r>
    </w:p>
    <w:p w:rsidR="00455F87" w:rsidRPr="000B0E9E" w:rsidRDefault="00455F87" w:rsidP="007F6981">
      <w:pPr>
        <w:spacing w:after="240"/>
        <w:rPr>
          <w:rFonts w:ascii="Arial" w:hAnsi="Arial" w:cs="Arial"/>
          <w:sz w:val="28"/>
          <w:szCs w:val="28"/>
        </w:rPr>
      </w:pPr>
      <w:r w:rsidRPr="000B0E9E">
        <w:rPr>
          <w:rFonts w:ascii="Arial" w:hAnsi="Arial" w:cs="Arial"/>
          <w:sz w:val="28"/>
          <w:szCs w:val="28"/>
        </w:rPr>
        <w:t>Rok szkolny:………………..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0"/>
        <w:gridCol w:w="1786"/>
        <w:gridCol w:w="1701"/>
        <w:gridCol w:w="3828"/>
        <w:gridCol w:w="992"/>
        <w:gridCol w:w="3402"/>
        <w:gridCol w:w="1669"/>
        <w:gridCol w:w="1540"/>
      </w:tblGrid>
      <w:tr w:rsidR="00455F87" w:rsidRPr="007E1CB1">
        <w:trPr>
          <w:trHeight w:val="602"/>
        </w:trPr>
        <w:tc>
          <w:tcPr>
            <w:tcW w:w="590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L.p</w:t>
            </w:r>
          </w:p>
        </w:tc>
        <w:tc>
          <w:tcPr>
            <w:tcW w:w="1786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1701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Zakres pomocy</w:t>
            </w:r>
          </w:p>
        </w:tc>
        <w:tc>
          <w:tcPr>
            <w:tcW w:w="3828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Formy i sposoby pomocy</w:t>
            </w:r>
          </w:p>
        </w:tc>
        <w:tc>
          <w:tcPr>
            <w:tcW w:w="992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Wymiar godzin</w:t>
            </w:r>
          </w:p>
        </w:tc>
        <w:tc>
          <w:tcPr>
            <w:tcW w:w="3402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Formy i sposoby pomocy dla rodzica</w:t>
            </w:r>
          </w:p>
        </w:tc>
        <w:tc>
          <w:tcPr>
            <w:tcW w:w="1669" w:type="dxa"/>
          </w:tcPr>
          <w:p w:rsidR="00455F87" w:rsidRPr="007E1CB1" w:rsidRDefault="00455F87" w:rsidP="007410A7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spotkań z rodzicami</w:t>
            </w:r>
          </w:p>
        </w:tc>
        <w:tc>
          <w:tcPr>
            <w:tcW w:w="1540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Uwagi</w:t>
            </w:r>
            <w:r>
              <w:rPr>
                <w:rFonts w:ascii="Arial" w:hAnsi="Arial" w:cs="Arial"/>
              </w:rPr>
              <w:t xml:space="preserve">          o frekwencji</w:t>
            </w:r>
          </w:p>
        </w:tc>
      </w:tr>
      <w:tr w:rsidR="00455F87" w:rsidRPr="007E1CB1">
        <w:trPr>
          <w:trHeight w:val="6892"/>
        </w:trPr>
        <w:tc>
          <w:tcPr>
            <w:tcW w:w="590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</w:p>
        </w:tc>
      </w:tr>
      <w:tr w:rsidR="00455F87" w:rsidRPr="007E1CB1">
        <w:trPr>
          <w:trHeight w:val="602"/>
        </w:trPr>
        <w:tc>
          <w:tcPr>
            <w:tcW w:w="590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L.p</w:t>
            </w:r>
          </w:p>
        </w:tc>
        <w:tc>
          <w:tcPr>
            <w:tcW w:w="1786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1701" w:type="dxa"/>
          </w:tcPr>
          <w:p w:rsidR="00455F87" w:rsidRPr="007E1CB1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Zakres pomocy</w:t>
            </w:r>
          </w:p>
        </w:tc>
        <w:tc>
          <w:tcPr>
            <w:tcW w:w="3828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Formy i sposoby pomocy</w:t>
            </w:r>
          </w:p>
        </w:tc>
        <w:tc>
          <w:tcPr>
            <w:tcW w:w="992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Wymiar godzin</w:t>
            </w:r>
          </w:p>
        </w:tc>
        <w:tc>
          <w:tcPr>
            <w:tcW w:w="3402" w:type="dxa"/>
          </w:tcPr>
          <w:p w:rsidR="00455F87" w:rsidRPr="007E1CB1" w:rsidRDefault="00455F87" w:rsidP="007E1CB1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Formy i sposoby pomocy dla rodzica</w:t>
            </w:r>
          </w:p>
        </w:tc>
        <w:tc>
          <w:tcPr>
            <w:tcW w:w="1669" w:type="dxa"/>
          </w:tcPr>
          <w:p w:rsidR="00455F87" w:rsidRPr="007E1CB1" w:rsidRDefault="00455F87" w:rsidP="00C22454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spotkań z rodzicami</w:t>
            </w:r>
          </w:p>
        </w:tc>
        <w:tc>
          <w:tcPr>
            <w:tcW w:w="1540" w:type="dxa"/>
          </w:tcPr>
          <w:p w:rsidR="00455F87" w:rsidRPr="007E1CB1" w:rsidRDefault="00455F87" w:rsidP="00C22454">
            <w:pPr>
              <w:spacing w:after="240" w:line="240" w:lineRule="auto"/>
              <w:rPr>
                <w:rFonts w:ascii="Arial" w:hAnsi="Arial" w:cs="Arial"/>
              </w:rPr>
            </w:pPr>
            <w:r w:rsidRPr="007E1CB1">
              <w:rPr>
                <w:rFonts w:ascii="Arial" w:hAnsi="Arial" w:cs="Arial"/>
              </w:rPr>
              <w:t>Uwagi</w:t>
            </w:r>
            <w:r>
              <w:rPr>
                <w:rFonts w:ascii="Arial" w:hAnsi="Arial" w:cs="Arial"/>
              </w:rPr>
              <w:t xml:space="preserve">          o frekwencji</w:t>
            </w:r>
          </w:p>
        </w:tc>
      </w:tr>
      <w:tr w:rsidR="00455F87" w:rsidRPr="007E1CB1">
        <w:trPr>
          <w:trHeight w:val="602"/>
        </w:trPr>
        <w:tc>
          <w:tcPr>
            <w:tcW w:w="590" w:type="dxa"/>
          </w:tcPr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  <w:p w:rsidR="00455F87" w:rsidRPr="007E1CB1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455F87" w:rsidRPr="007E1CB1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5F87" w:rsidRPr="007E1CB1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55F87" w:rsidRPr="007E1CB1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55F87" w:rsidRPr="007E1CB1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55F87" w:rsidRPr="007E1CB1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455F87" w:rsidRPr="007E1CB1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455F87" w:rsidRPr="007E1CB1" w:rsidRDefault="00455F87" w:rsidP="00A65833">
            <w:pPr>
              <w:spacing w:after="240" w:line="240" w:lineRule="auto"/>
              <w:rPr>
                <w:rFonts w:ascii="Arial" w:hAnsi="Arial" w:cs="Arial"/>
              </w:rPr>
            </w:pPr>
          </w:p>
        </w:tc>
      </w:tr>
    </w:tbl>
    <w:p w:rsidR="00455F87" w:rsidRDefault="00455F87" w:rsidP="007F6981">
      <w:pPr>
        <w:spacing w:after="240"/>
        <w:rPr>
          <w:rFonts w:ascii="Arial" w:hAnsi="Arial" w:cs="Arial"/>
        </w:rPr>
      </w:pPr>
    </w:p>
    <w:p w:rsidR="00455F87" w:rsidRPr="000B0E9E" w:rsidRDefault="00455F87" w:rsidP="00105C3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dyrektora</w:t>
      </w:r>
    </w:p>
    <w:p w:rsidR="00455F87" w:rsidRDefault="00455F87" w:rsidP="007F6981">
      <w:pPr>
        <w:spacing w:after="240"/>
        <w:rPr>
          <w:rFonts w:ascii="Arial" w:hAnsi="Arial" w:cs="Arial"/>
        </w:rPr>
      </w:pPr>
    </w:p>
    <w:p w:rsidR="00455F87" w:rsidRDefault="00455F87" w:rsidP="007F6981">
      <w:pPr>
        <w:spacing w:after="240"/>
        <w:rPr>
          <w:rFonts w:ascii="Arial" w:hAnsi="Arial" w:cs="Arial"/>
        </w:rPr>
      </w:pPr>
    </w:p>
    <w:p w:rsidR="00455F87" w:rsidRPr="000B0E9E" w:rsidRDefault="00455F87" w:rsidP="007F698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55F87" w:rsidRPr="000B0E9E" w:rsidSect="007F69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981"/>
    <w:rsid w:val="000B0E9E"/>
    <w:rsid w:val="000C2C78"/>
    <w:rsid w:val="00105C3D"/>
    <w:rsid w:val="00106A96"/>
    <w:rsid w:val="00147EBC"/>
    <w:rsid w:val="002544D4"/>
    <w:rsid w:val="00455F87"/>
    <w:rsid w:val="00526245"/>
    <w:rsid w:val="005A5038"/>
    <w:rsid w:val="006C584D"/>
    <w:rsid w:val="007410A7"/>
    <w:rsid w:val="007E1CB1"/>
    <w:rsid w:val="007F6981"/>
    <w:rsid w:val="0086205B"/>
    <w:rsid w:val="00873849"/>
    <w:rsid w:val="00924046"/>
    <w:rsid w:val="009562EB"/>
    <w:rsid w:val="00A65833"/>
    <w:rsid w:val="00A76465"/>
    <w:rsid w:val="00A87FF0"/>
    <w:rsid w:val="00C22454"/>
    <w:rsid w:val="00CD7887"/>
    <w:rsid w:val="00FE0B9F"/>
    <w:rsid w:val="00FE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98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81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uczniów objętych pomocą psychologiczno-pedagogiczną</dc:title>
  <dc:subject/>
  <dc:creator>Student</dc:creator>
  <cp:keywords/>
  <dc:description/>
  <cp:lastModifiedBy>Adam</cp:lastModifiedBy>
  <cp:revision>4</cp:revision>
  <cp:lastPrinted>2013-09-10T09:54:00Z</cp:lastPrinted>
  <dcterms:created xsi:type="dcterms:W3CDTF">2014-05-28T06:48:00Z</dcterms:created>
  <dcterms:modified xsi:type="dcterms:W3CDTF">2014-05-28T07:00:00Z</dcterms:modified>
</cp:coreProperties>
</file>